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CE2602" w:rsidRDefault="008E77C0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4104958</wp:posOffset>
                </wp:positionH>
                <wp:positionV relativeFrom="paragraph">
                  <wp:posOffset>6549707</wp:posOffset>
                </wp:positionV>
                <wp:extent cx="4151977" cy="1564079"/>
                <wp:effectExtent l="1046162" t="0" r="1066483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3978">
                          <a:off x="0" y="0"/>
                          <a:ext cx="4151977" cy="1564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7C0" w:rsidRPr="00073902" w:rsidRDefault="008E77C0" w:rsidP="00CE2602">
                            <w:pPr>
                              <w:jc w:val="center"/>
                              <w:rPr>
                                <w:b/>
                                <w:sz w:val="112"/>
                                <w:szCs w:val="11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902">
                              <w:rPr>
                                <w:b/>
                                <w:sz w:val="112"/>
                                <w:szCs w:val="11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Eintritt 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3.25pt;margin-top:515.7pt;width:326.95pt;height:123.15pt;rotation:-31959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" filled="f" stroked="f" strokeweight=".5pt">
                <v:textbox>
                  <w:txbxContent>
                    <w:p w:rsidR="008E77C0" w:rsidRPr="00073902" w:rsidRDefault="008E77C0" w:rsidP="00CE2602">
                      <w:pPr>
                        <w:jc w:val="center"/>
                        <w:rPr>
                          <w:b/>
                          <w:sz w:val="112"/>
                          <w:szCs w:val="11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902">
                        <w:rPr>
                          <w:b/>
                          <w:sz w:val="112"/>
                          <w:szCs w:val="11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Eintritt frei</w:t>
                      </w:r>
                    </w:p>
                  </w:txbxContent>
                </v:textbox>
              </v:shape>
            </w:pict>
          </mc:Fallback>
        </mc:AlternateContent>
      </w:r>
      <w:r w:rsidR="009366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B0E5" wp14:editId="279204DA">
                <wp:simplePos x="0" y="0"/>
                <wp:positionH relativeFrom="column">
                  <wp:posOffset>-594</wp:posOffset>
                </wp:positionH>
                <wp:positionV relativeFrom="paragraph">
                  <wp:posOffset>184</wp:posOffset>
                </wp:positionV>
                <wp:extent cx="7506929" cy="10574593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929" cy="10574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6B1" w:rsidRDefault="009366B1" w:rsidP="009366B1">
                            <w:pPr>
                              <w:pStyle w:val="Firmennam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366B1" w:rsidRPr="004F16EB" w:rsidRDefault="009366B1" w:rsidP="00690C86">
                            <w:pPr>
                              <w:pStyle w:val="InformationenzurFeier"/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16EB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Sternstunden</w:t>
                            </w:r>
                            <w:r w:rsidR="00690C86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 xml:space="preserve">        </w:t>
                            </w:r>
                            <w:r w:rsidRPr="004F16EB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</w:t>
                            </w:r>
                            <w:r w:rsidRPr="004F16EB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690C86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4F16EB">
                              <w:rPr>
                                <w:b/>
                                <w:i/>
                                <w:color w:val="9D3511" w:themeColor="accent1" w:themeShade="BF"/>
                                <w:sz w:val="168"/>
                                <w:szCs w:val="1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Advent</w:t>
                            </w:r>
                          </w:p>
                          <w:p w:rsidR="009366B1" w:rsidRPr="00892CCA" w:rsidRDefault="009366B1" w:rsidP="009366B1">
                            <w:pPr>
                              <w:pStyle w:val="Firmennam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92CCA">
                              <w:rPr>
                                <w:b/>
                                <w:sz w:val="52"/>
                                <w:szCs w:val="52"/>
                              </w:rPr>
                              <w:t>Der Gefangenenchor 1976 Traben-Trarbach e.V.</w:t>
                            </w:r>
                          </w:p>
                          <w:p w:rsidR="009366B1" w:rsidRPr="00454B10" w:rsidRDefault="009366B1" w:rsidP="00743D61">
                            <w:pPr>
                              <w:pStyle w:val="Firmenname"/>
                              <w:rPr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892CCA">
                              <w:rPr>
                                <w:b/>
                                <w:sz w:val="52"/>
                                <w:szCs w:val="52"/>
                              </w:rPr>
                              <w:t>lädt Sie herzlich ein zum</w:t>
                            </w:r>
                            <w:r w:rsidR="00743D61" w:rsidRPr="00454B10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9366B1" w:rsidRPr="00D44904" w:rsidRDefault="00465E54" w:rsidP="009366B1">
                            <w:pPr>
                              <w:pStyle w:val="berschrift11"/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9366B1" w:rsidRPr="00766E25">
                              <w:rPr>
                                <w:b/>
                                <w:smallCaps/>
                              </w:rPr>
                              <w:t>Vorweihnachts-</w:t>
                            </w:r>
                            <w:bookmarkStart w:id="0" w:name="_GoBack"/>
                            <w:bookmarkEnd w:id="0"/>
                            <w:r w:rsidR="009366B1" w:rsidRPr="00766E25">
                              <w:rPr>
                                <w:b/>
                                <w:smallCaps/>
                              </w:rPr>
                              <w:br/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9366B1" w:rsidRPr="00766E25">
                              <w:rPr>
                                <w:b/>
                                <w:smallCaps/>
                              </w:rPr>
                              <w:t>konzert</w:t>
                            </w:r>
                            <w:proofErr w:type="spellEnd"/>
                            <w:r w:rsidR="00454B10">
                              <w:rPr>
                                <w:b/>
                                <w:smallCaps/>
                              </w:rPr>
                              <w:br/>
                            </w:r>
                            <w:r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8E77C0" w:rsidRPr="008E77C0"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 xml:space="preserve">Samstag, </w:t>
                            </w:r>
                            <w:r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>19</w:t>
                            </w:r>
                            <w:r w:rsidR="008E77C0" w:rsidRPr="008E77C0"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>. Dezember</w:t>
                            </w:r>
                            <w:r w:rsidR="008E77C0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D44904" w:rsidRPr="00D44904">
                              <w:rPr>
                                <w:b/>
                                <w:smallCaps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  <w:p w:rsidR="009366B1" w:rsidRPr="004C5B4C" w:rsidRDefault="008E77C0" w:rsidP="009366B1">
                            <w:pPr>
                              <w:pStyle w:val="berschrift21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18</w:t>
                            </w:r>
                            <w:r w:rsidR="009366B1" w:rsidRPr="004C5B4C">
                              <w:rPr>
                                <w:b/>
                                <w:sz w:val="60"/>
                                <w:szCs w:val="60"/>
                              </w:rPr>
                              <w:t>:00Uhr</w:t>
                            </w:r>
                          </w:p>
                          <w:p w:rsidR="009366B1" w:rsidRDefault="009366B1" w:rsidP="009366B1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0558C" w:rsidRDefault="0010558C" w:rsidP="009366B1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366B1" w:rsidRPr="00073902" w:rsidRDefault="0010558C" w:rsidP="008E77C0">
                            <w:pPr>
                              <w:pStyle w:val="berschrift21"/>
                              <w:jc w:val="center"/>
                              <w:rPr>
                                <w:b/>
                                <w:color w:val="CCFFF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9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Blaues Gewölbe </w:t>
                            </w:r>
                            <w:proofErr w:type="spellStart"/>
                            <w:r w:rsidRPr="00D449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Storcke</w:t>
                            </w:r>
                            <w:proofErr w:type="spellEnd"/>
                            <w:r w:rsidRPr="00D449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Stütz</w:t>
                            </w:r>
                            <w:r w:rsidRPr="00D449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(in den Schieferfels gehauener</w:t>
                            </w:r>
                            <w:r w:rsidRPr="00D4490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600 Jahre alter Keller)</w:t>
                            </w:r>
                            <w:r w:rsidR="009366B1" w:rsidRPr="00073902">
                              <w:rPr>
                                <w:b/>
                                <w:color w:val="CCFFFF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366B1" w:rsidRDefault="009366B1" w:rsidP="0093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B0E5" id="Text Box 9" o:spid="_x0000_s1027" type="#_x0000_t202" style="position:absolute;margin-left:-.05pt;margin-top:0;width:591.1pt;height:8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f0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" filled="f" stroked="f">
                <v:textbox>
                  <w:txbxContent>
                    <w:p w:rsidR="009366B1" w:rsidRDefault="009366B1" w:rsidP="009366B1">
                      <w:pPr>
                        <w:pStyle w:val="Firmenname"/>
                        <w:rPr>
                          <w:sz w:val="32"/>
                          <w:szCs w:val="32"/>
                        </w:rPr>
                      </w:pPr>
                    </w:p>
                    <w:p w:rsidR="009366B1" w:rsidRPr="004F16EB" w:rsidRDefault="009366B1" w:rsidP="00690C86">
                      <w:pPr>
                        <w:pStyle w:val="InformationenzurFeier"/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16EB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Sternstunden</w:t>
                      </w:r>
                      <w:r w:rsidR="00690C86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 xml:space="preserve">        </w:t>
                      </w:r>
                      <w:r w:rsidRPr="004F16EB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</w:t>
                      </w:r>
                      <w:r w:rsidRPr="004F16EB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690C86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4F16EB">
                        <w:rPr>
                          <w:b/>
                          <w:i/>
                          <w:color w:val="9D3511" w:themeColor="accent1" w:themeShade="BF"/>
                          <w:sz w:val="168"/>
                          <w:szCs w:val="1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Advent</w:t>
                      </w:r>
                    </w:p>
                    <w:p w:rsidR="009366B1" w:rsidRPr="00892CCA" w:rsidRDefault="009366B1" w:rsidP="009366B1">
                      <w:pPr>
                        <w:pStyle w:val="Firmenname"/>
                        <w:rPr>
                          <w:b/>
                          <w:sz w:val="52"/>
                          <w:szCs w:val="52"/>
                        </w:rPr>
                      </w:pPr>
                      <w:r w:rsidRPr="00892CCA">
                        <w:rPr>
                          <w:b/>
                          <w:sz w:val="52"/>
                          <w:szCs w:val="52"/>
                        </w:rPr>
                        <w:t>Der Gefangenenchor 1976 Traben-Trarbach e.V.</w:t>
                      </w:r>
                    </w:p>
                    <w:p w:rsidR="009366B1" w:rsidRPr="00454B10" w:rsidRDefault="009366B1" w:rsidP="00743D61">
                      <w:pPr>
                        <w:pStyle w:val="Firmenname"/>
                        <w:rPr>
                          <w:b/>
                          <w:smallCaps/>
                          <w:sz w:val="48"/>
                          <w:szCs w:val="48"/>
                        </w:rPr>
                      </w:pPr>
                      <w:r w:rsidRPr="00892CCA">
                        <w:rPr>
                          <w:b/>
                          <w:sz w:val="52"/>
                          <w:szCs w:val="52"/>
                        </w:rPr>
                        <w:t>lädt Sie herzlich ein zum</w:t>
                      </w:r>
                      <w:r w:rsidR="00743D61" w:rsidRPr="00454B10">
                        <w:rPr>
                          <w:b/>
                          <w:sz w:val="48"/>
                          <w:szCs w:val="48"/>
                        </w:rPr>
                        <w:br/>
                      </w:r>
                    </w:p>
                    <w:p w:rsidR="009366B1" w:rsidRPr="00D44904" w:rsidRDefault="00465E54" w:rsidP="009366B1">
                      <w:pPr>
                        <w:pStyle w:val="berschrift11"/>
                        <w:rPr>
                          <w:b/>
                          <w:smallCap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9366B1" w:rsidRPr="00766E25">
                        <w:rPr>
                          <w:b/>
                          <w:smallCaps/>
                        </w:rPr>
                        <w:t>Vorweihnachts-</w:t>
                      </w:r>
                      <w:bookmarkStart w:id="1" w:name="_GoBack"/>
                      <w:bookmarkEnd w:id="1"/>
                      <w:r w:rsidR="009366B1" w:rsidRPr="00766E25">
                        <w:rPr>
                          <w:b/>
                          <w:smallCaps/>
                        </w:rPr>
                        <w:br/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proofErr w:type="spellStart"/>
                      <w:r w:rsidR="009366B1" w:rsidRPr="00766E25">
                        <w:rPr>
                          <w:b/>
                          <w:smallCaps/>
                        </w:rPr>
                        <w:t>konzert</w:t>
                      </w:r>
                      <w:proofErr w:type="spellEnd"/>
                      <w:r w:rsidR="00454B10">
                        <w:rPr>
                          <w:b/>
                          <w:smallCaps/>
                        </w:rPr>
                        <w:br/>
                      </w:r>
                      <w:r>
                        <w:rPr>
                          <w:b/>
                          <w:smallCaps/>
                          <w:sz w:val="60"/>
                          <w:szCs w:val="60"/>
                        </w:rPr>
                        <w:t xml:space="preserve">  </w:t>
                      </w:r>
                      <w:r w:rsidR="008E77C0" w:rsidRPr="008E77C0">
                        <w:rPr>
                          <w:b/>
                          <w:smallCaps/>
                          <w:sz w:val="60"/>
                          <w:szCs w:val="60"/>
                        </w:rPr>
                        <w:t xml:space="preserve">Samstag, </w:t>
                      </w:r>
                      <w:r>
                        <w:rPr>
                          <w:b/>
                          <w:smallCaps/>
                          <w:sz w:val="60"/>
                          <w:szCs w:val="60"/>
                        </w:rPr>
                        <w:t>19</w:t>
                      </w:r>
                      <w:r w:rsidR="008E77C0" w:rsidRPr="008E77C0">
                        <w:rPr>
                          <w:b/>
                          <w:smallCaps/>
                          <w:sz w:val="60"/>
                          <w:szCs w:val="60"/>
                        </w:rPr>
                        <w:t>. Dezember</w:t>
                      </w:r>
                      <w:r w:rsidR="008E77C0">
                        <w:rPr>
                          <w:b/>
                          <w:smallCaps/>
                        </w:rPr>
                        <w:t xml:space="preserve"> </w:t>
                      </w:r>
                      <w:r w:rsidR="00D44904" w:rsidRPr="00D44904">
                        <w:rPr>
                          <w:b/>
                          <w:smallCaps/>
                          <w:sz w:val="60"/>
                          <w:szCs w:val="60"/>
                        </w:rPr>
                        <w:t>2020</w:t>
                      </w:r>
                    </w:p>
                    <w:p w:rsidR="009366B1" w:rsidRPr="004C5B4C" w:rsidRDefault="008E77C0" w:rsidP="009366B1">
                      <w:pPr>
                        <w:pStyle w:val="berschrift21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18</w:t>
                      </w:r>
                      <w:r w:rsidR="009366B1" w:rsidRPr="004C5B4C">
                        <w:rPr>
                          <w:b/>
                          <w:sz w:val="60"/>
                          <w:szCs w:val="60"/>
                        </w:rPr>
                        <w:t>:00Uhr</w:t>
                      </w:r>
                    </w:p>
                    <w:p w:rsidR="009366B1" w:rsidRDefault="009366B1" w:rsidP="009366B1">
                      <w:pPr>
                        <w:rPr>
                          <w:rFonts w:asciiTheme="majorHAnsi" w:hAnsiTheme="majorHAnsi"/>
                          <w:b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0558C" w:rsidRDefault="0010558C" w:rsidP="009366B1">
                      <w:pPr>
                        <w:rPr>
                          <w:rFonts w:asciiTheme="majorHAnsi" w:hAnsiTheme="majorHAnsi"/>
                          <w:b/>
                          <w:color w:val="0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366B1" w:rsidRPr="00073902" w:rsidRDefault="0010558C" w:rsidP="008E77C0">
                      <w:pPr>
                        <w:pStyle w:val="berschrift21"/>
                        <w:jc w:val="center"/>
                        <w:rPr>
                          <w:b/>
                          <w:color w:val="CCFFFF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49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Blaues Gewölbe </w:t>
                      </w:r>
                      <w:proofErr w:type="spellStart"/>
                      <w:r w:rsidRPr="00D449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Storcke</w:t>
                      </w:r>
                      <w:proofErr w:type="spellEnd"/>
                      <w:r w:rsidRPr="00D449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Stütz</w:t>
                      </w:r>
                      <w:r w:rsidRPr="00D449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(in den Schieferfels gehauener</w:t>
                      </w:r>
                      <w:r w:rsidRPr="00D4490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600 Jahre alter Keller)</w:t>
                      </w:r>
                      <w:r w:rsidR="009366B1" w:rsidRPr="00073902">
                        <w:rPr>
                          <w:b/>
                          <w:color w:val="CCFFFF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366B1" w:rsidRDefault="009366B1" w:rsidP="009366B1"/>
                  </w:txbxContent>
                </v:textbox>
              </v:shape>
            </w:pict>
          </mc:Fallback>
        </mc:AlternateContent>
      </w:r>
      <w:r w:rsidR="00766E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39" behindDoc="1" locked="0" layoutInCell="0" allowOverlap="1" wp14:anchorId="5525B83D" wp14:editId="2319E7D6">
                <wp:simplePos x="0" y="0"/>
                <wp:positionH relativeFrom="page">
                  <wp:posOffset>826770</wp:posOffset>
                </wp:positionH>
                <wp:positionV relativeFrom="page">
                  <wp:posOffset>-1296670</wp:posOffset>
                </wp:positionV>
                <wp:extent cx="6078855" cy="142652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14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BD" w:rsidRDefault="005C10BD" w:rsidP="005C1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B83D" id="Text Box 10" o:spid="_x0000_s1028" type="#_x0000_t202" style="position:absolute;margin-left:65.1pt;margin-top:-102.1pt;width:478.65pt;height:1123.25pt;z-index:-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oluw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" o:allowincell="f" filled="f" stroked="f">
                <v:textbox>
                  <w:txbxContent>
                    <w:p w:rsidR="005C10BD" w:rsidRDefault="005C10BD" w:rsidP="005C10BD"/>
                  </w:txbxContent>
                </v:textbox>
                <w10:wrap anchorx="page" anchory="page"/>
              </v:shape>
            </w:pict>
          </mc:Fallback>
        </mc:AlternateContent>
      </w:r>
      <w:r w:rsidR="00766E25">
        <w:rPr>
          <w:noProof/>
          <w:lang w:eastAsia="de-DE"/>
        </w:rPr>
        <w:drawing>
          <wp:inline distT="0" distB="0" distL="0" distR="0" wp14:anchorId="4551B706" wp14:editId="6AE74009">
            <wp:extent cx="10981871" cy="10971976"/>
            <wp:effectExtent l="0" t="0" r="0" b="0"/>
            <wp:docPr id="7" name="Picture 1" descr="C:\Users\allyh.REDMOND\Pictures\Microsoft Clip Organizer\j040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yh.REDMOND\Pictures\Microsoft Clip Organizer\j04093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757" cy="109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A0B" w:rsidRPr="00CE2602" w:rsidSect="002C09B1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62"/>
    <w:rsid w:val="000626E9"/>
    <w:rsid w:val="00073902"/>
    <w:rsid w:val="000B0E70"/>
    <w:rsid w:val="0010558C"/>
    <w:rsid w:val="00121A2F"/>
    <w:rsid w:val="00132A0B"/>
    <w:rsid w:val="00175A52"/>
    <w:rsid w:val="00184C1B"/>
    <w:rsid w:val="001E0C00"/>
    <w:rsid w:val="00215839"/>
    <w:rsid w:val="002C09B1"/>
    <w:rsid w:val="002C260C"/>
    <w:rsid w:val="00354966"/>
    <w:rsid w:val="00381256"/>
    <w:rsid w:val="003A16AD"/>
    <w:rsid w:val="004101CD"/>
    <w:rsid w:val="00454925"/>
    <w:rsid w:val="00454B10"/>
    <w:rsid w:val="00461DA6"/>
    <w:rsid w:val="00463176"/>
    <w:rsid w:val="00465E54"/>
    <w:rsid w:val="004C5B4C"/>
    <w:rsid w:val="004F16EB"/>
    <w:rsid w:val="0057107E"/>
    <w:rsid w:val="005C10BD"/>
    <w:rsid w:val="005F31E6"/>
    <w:rsid w:val="00642062"/>
    <w:rsid w:val="00643DC5"/>
    <w:rsid w:val="00650DCA"/>
    <w:rsid w:val="006647AD"/>
    <w:rsid w:val="00674D41"/>
    <w:rsid w:val="00690C86"/>
    <w:rsid w:val="00696D74"/>
    <w:rsid w:val="006E2801"/>
    <w:rsid w:val="006E304C"/>
    <w:rsid w:val="00716D3A"/>
    <w:rsid w:val="007301E7"/>
    <w:rsid w:val="00743D61"/>
    <w:rsid w:val="00766E25"/>
    <w:rsid w:val="007C3634"/>
    <w:rsid w:val="0084409D"/>
    <w:rsid w:val="008570B4"/>
    <w:rsid w:val="00892CCA"/>
    <w:rsid w:val="008E77C0"/>
    <w:rsid w:val="008F446B"/>
    <w:rsid w:val="009366B1"/>
    <w:rsid w:val="00967B8B"/>
    <w:rsid w:val="00976067"/>
    <w:rsid w:val="00986CE2"/>
    <w:rsid w:val="009924C5"/>
    <w:rsid w:val="00994568"/>
    <w:rsid w:val="00A30828"/>
    <w:rsid w:val="00A36E63"/>
    <w:rsid w:val="00A548A2"/>
    <w:rsid w:val="00A613E5"/>
    <w:rsid w:val="00B26F11"/>
    <w:rsid w:val="00B4797B"/>
    <w:rsid w:val="00B57D67"/>
    <w:rsid w:val="00B71EA9"/>
    <w:rsid w:val="00B86613"/>
    <w:rsid w:val="00B9069A"/>
    <w:rsid w:val="00B9252A"/>
    <w:rsid w:val="00BB06E9"/>
    <w:rsid w:val="00BB4F2D"/>
    <w:rsid w:val="00BC5BD3"/>
    <w:rsid w:val="00BC7669"/>
    <w:rsid w:val="00C27D31"/>
    <w:rsid w:val="00C83BFD"/>
    <w:rsid w:val="00CA0436"/>
    <w:rsid w:val="00CE2602"/>
    <w:rsid w:val="00D248ED"/>
    <w:rsid w:val="00D35593"/>
    <w:rsid w:val="00D44904"/>
    <w:rsid w:val="00D95B79"/>
    <w:rsid w:val="00DB7A15"/>
    <w:rsid w:val="00E26874"/>
    <w:rsid w:val="00EA1CFD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2d69b"/>
    </o:shapedefaults>
    <o:shapelayout v:ext="edit">
      <o:idmap v:ext="edit" data="1"/>
    </o:shapelayout>
  </w:shapeDefaults>
  <w:decimalSymbol w:val="."/>
  <w:listSeparator w:val=";"/>
  <w14:docId w14:val="0DABEDF4"/>
  <w15:docId w15:val="{99291C74-6705-4163-877B-5440975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04C"/>
    <w:pPr>
      <w:spacing w:after="0" w:line="240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Zeichen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berschrift21">
    <w:name w:val="Überschrift 21"/>
    <w:basedOn w:val="Standard"/>
    <w:next w:val="Standard"/>
    <w:link w:val="berschrift2Zeichen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berschrift31">
    <w:name w:val="Überschrift 31"/>
    <w:basedOn w:val="Standard"/>
    <w:next w:val="Standard"/>
    <w:link w:val="berschrift3Zeichen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berschrift1Zeichen">
    <w:name w:val="Überschrift 1 Zeichen"/>
    <w:basedOn w:val="Absatz-Standardschriftart"/>
    <w:link w:val="berschrift1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berschrift2Zeichen">
    <w:name w:val="Überschrift 2 Zeichen"/>
    <w:basedOn w:val="Absatz-Standardschriftart"/>
    <w:link w:val="berschrift21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berschrift3Zeichen">
    <w:name w:val="Überschrift 3 Zeichen"/>
    <w:basedOn w:val="Absatz-Standardschriftart"/>
    <w:link w:val="berschrift31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Firmenname">
    <w:name w:val="Firmenname"/>
    <w:basedOn w:val="Stand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fett">
    <w:name w:val="fett"/>
    <w:basedOn w:val="Standard"/>
    <w:link w:val="fettZeichen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fettZeichen">
    <w:name w:val="fett Zeichen"/>
    <w:basedOn w:val="Absatz-Standardschriftart"/>
    <w:link w:val="fett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tionenzurFeier">
    <w:name w:val="Informationen zur Feier"/>
    <w:basedOn w:val="Standard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Sprechblasentext1">
    <w:name w:val="Sprechblasentext1"/>
    <w:basedOn w:val="Standard"/>
    <w:link w:val="Sprechblasentext-Zeichen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Sprechblasentext-Zeichen">
    <w:name w:val="Sprechblasentext - Zeichen"/>
    <w:basedOn w:val="Absatz-Standardschriftart"/>
    <w:link w:val="Sprechblasentext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tionenzurFeier-kursiv">
    <w:name w:val="Informationen zur Feier - kursiv"/>
    <w:basedOn w:val="Stand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ATZ~1.DES\AppData\Local\Temp\TF10246178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Holiday party invitation (for business event)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Holiday party invitation (for business event)</SourceTitle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PublishStatusLookup xmlns="f105ad54-119a-4495-aa55-0e28b6b4ad2f">
      <Value>88955</Value>
      <Value>531897</Value>
    </PublishStatusLookup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2009-06-17T13:46:02+00:00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>On Web no search</ShowIn>
    <UANotes xmlns="f105ad54-119a-4495-aa55-0e28b6b4ad2f" xsi:nil="true"/>
    <TemplateStatus xmlns="f105ad54-119a-4495-aa55-0e28b6b4ad2f">Complete</TemplateStatus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>813004</BugNumber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TP010246178</AssetId>
    <TPApplication xmlns="f105ad54-119a-4495-aa55-0e28b6b4ad2f">Word</TPApplication>
    <TPLaunchHelpLink xmlns="f105ad54-119a-4495-aa55-0e28b6b4ad2f" xsi:nil="true"/>
    <IntlLocPriority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100235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A4D1-18B7-4B0D-80B8-F981594ECDA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C22D7E4C-40BD-4774-BAAB-09176772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BDB57-93AA-4927-BDFE-804EAA06E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DB033-D5FF-481C-8D85-CEB885B2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TF10246178.dotx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Berthold Aatz</dc:creator>
  <cp:lastModifiedBy>Berthold Aatz</cp:lastModifiedBy>
  <cp:revision>2</cp:revision>
  <cp:lastPrinted>2019-11-24T08:52:00Z</cp:lastPrinted>
  <dcterms:created xsi:type="dcterms:W3CDTF">2020-02-23T12:50:00Z</dcterms:created>
  <dcterms:modified xsi:type="dcterms:W3CDTF">2020-02-23T12:50:00Z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10946000</vt:r8>
  </property>
</Properties>
</file>